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</w:rPr>
      </w:pPr>
      <w:r>
        <w:rPr>
          <w:rFonts w:hint="eastAsia" w:ascii="宋体" w:hAnsi="宋体" w:cs="宋体"/>
          <w:b w:val="0"/>
          <w:bCs w:val="0"/>
          <w:kern w:val="0"/>
        </w:rPr>
        <w:t>附件</w:t>
      </w:r>
      <w:r>
        <w:rPr>
          <w:rFonts w:hint="eastAsia" w:ascii="宋体" w:hAnsi="宋体" w:cs="宋体"/>
          <w:b w:val="0"/>
          <w:bCs w:val="0"/>
          <w:kern w:val="0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kern w:val="0"/>
        </w:rPr>
        <w:t>：</w:t>
      </w:r>
      <w:r>
        <w:rPr>
          <w:rFonts w:ascii="宋体" w:hAnsi="宋体" w:cs="宋体"/>
          <w:b/>
          <w:bCs/>
          <w:kern w:val="0"/>
        </w:rPr>
        <w:t xml:space="preserve">   </w:t>
      </w:r>
    </w:p>
    <w:p>
      <w:pPr>
        <w:widowControl/>
        <w:jc w:val="center"/>
        <w:rPr>
          <w:rFonts w:ascii="宋体"/>
        </w:rPr>
      </w:pPr>
      <w:r>
        <w:rPr>
          <w:rFonts w:hint="eastAsia" w:ascii="宋体" w:hAnsi="宋体" w:cs="宋体"/>
          <w:b/>
          <w:bCs/>
          <w:kern w:val="0"/>
          <w:lang w:val="en-US" w:eastAsia="zh-CN"/>
        </w:rPr>
        <w:t>主管岗管理</w:t>
      </w:r>
      <w:r>
        <w:rPr>
          <w:rFonts w:hint="eastAsia" w:ascii="宋体" w:hAnsi="宋体" w:cs="宋体"/>
          <w:b/>
          <w:bCs/>
          <w:kern w:val="0"/>
        </w:rPr>
        <w:t>人员任期考核民主测评汇总表</w:t>
      </w:r>
    </w:p>
    <w:tbl>
      <w:tblPr>
        <w:tblStyle w:val="3"/>
        <w:tblW w:w="82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33"/>
        <w:gridCol w:w="1135"/>
        <w:gridCol w:w="1143"/>
        <w:gridCol w:w="1150"/>
        <w:gridCol w:w="1209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1" w:firstLineChars="100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应到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实到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票数统计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优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不称职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监票人（签名）：</w:t>
      </w:r>
      <w:r>
        <w:t xml:space="preserve">               </w:t>
      </w:r>
      <w:r>
        <w:rPr>
          <w:rFonts w:hint="eastAsia"/>
        </w:rPr>
        <w:t>计票人（签名）：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ZjJkNTc2NTg4ZWQ3MjJlODhlNTZkY2I3MDk5N2EifQ=="/>
  </w:docVars>
  <w:rsids>
    <w:rsidRoot w:val="00C91379"/>
    <w:rsid w:val="00020E46"/>
    <w:rsid w:val="001505B6"/>
    <w:rsid w:val="00283508"/>
    <w:rsid w:val="00736230"/>
    <w:rsid w:val="00A67AFF"/>
    <w:rsid w:val="00B13809"/>
    <w:rsid w:val="00B7766E"/>
    <w:rsid w:val="00BC7BF6"/>
    <w:rsid w:val="00C91379"/>
    <w:rsid w:val="00CF7050"/>
    <w:rsid w:val="00DA49C4"/>
    <w:rsid w:val="0A43035C"/>
    <w:rsid w:val="145A5A2E"/>
    <w:rsid w:val="1EE9219B"/>
    <w:rsid w:val="22241679"/>
    <w:rsid w:val="55076580"/>
    <w:rsid w:val="68223F05"/>
    <w:rsid w:val="729277E8"/>
    <w:rsid w:val="7A0173F8"/>
    <w:rsid w:val="7A022017"/>
    <w:rsid w:val="7F2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65</Words>
  <Characters>65</Characters>
  <Lines>0</Lines>
  <Paragraphs>0</Paragraphs>
  <TotalTime>0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噯吥Ｔin</cp:lastModifiedBy>
  <dcterms:modified xsi:type="dcterms:W3CDTF">2023-08-11T02:13:57Z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BE0438AC95234D82A1022A734C071D9C_13</vt:lpwstr>
  </property>
</Properties>
</file>